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F53" w14:textId="77777777" w:rsidR="0099200A" w:rsidRDefault="0099200A" w:rsidP="0099200A">
      <w:pPr>
        <w:jc w:val="center"/>
        <w:rPr>
          <w:rFonts w:ascii="Avenir Next LT Pro" w:hAnsi="Avenir Next LT Pro"/>
          <w:sz w:val="28"/>
          <w:szCs w:val="28"/>
        </w:rPr>
      </w:pPr>
      <w:bookmarkStart w:id="0" w:name="TOP"/>
      <w:bookmarkEnd w:id="0"/>
      <w:r w:rsidRPr="0099200A">
        <w:rPr>
          <w:rFonts w:ascii="Avenir Next LT Pro" w:hAnsi="Avenir Next LT Pro"/>
          <w:b/>
          <w:bCs/>
          <w:sz w:val="36"/>
          <w:szCs w:val="36"/>
        </w:rPr>
        <w:t>Improving your academic performance</w:t>
      </w:r>
      <w:bookmarkStart w:id="1" w:name="Improving"/>
      <w:bookmarkEnd w:id="1"/>
      <w:r w:rsidRPr="0099200A">
        <w:rPr>
          <w:rFonts w:ascii="Avenir Next LT Pro" w:hAnsi="Avenir Next LT Pro"/>
          <w:sz w:val="28"/>
          <w:szCs w:val="28"/>
        </w:rPr>
        <w:br/>
      </w:r>
    </w:p>
    <w:p w14:paraId="04F844F4" w14:textId="20AB06A3" w:rsidR="0099200A" w:rsidRDefault="0099200A" w:rsidP="0099200A">
      <w:pPr>
        <w:jc w:val="center"/>
        <w:rPr>
          <w:rFonts w:ascii="Avenir Next LT Pro" w:hAnsi="Avenir Next LT Pro"/>
          <w:sz w:val="28"/>
          <w:szCs w:val="28"/>
        </w:rPr>
      </w:pPr>
      <w:r w:rsidRPr="0099200A">
        <w:rPr>
          <w:rFonts w:ascii="Avenir Next LT Pro" w:hAnsi="Avenir Next LT Pro"/>
          <w:sz w:val="28"/>
          <w:szCs w:val="28"/>
        </w:rPr>
        <w:t>There are several steps you can take to improve your academic performance.</w:t>
      </w:r>
    </w:p>
    <w:p w14:paraId="7087B155" w14:textId="77777777" w:rsidR="0099200A" w:rsidRPr="0099200A" w:rsidRDefault="0099200A" w:rsidP="0099200A">
      <w:pPr>
        <w:jc w:val="center"/>
        <w:rPr>
          <w:rFonts w:ascii="Avenir Next LT Pro" w:hAnsi="Avenir Next LT Pro"/>
          <w:sz w:val="28"/>
          <w:szCs w:val="28"/>
        </w:rPr>
      </w:pPr>
    </w:p>
    <w:p w14:paraId="4379F98A" w14:textId="77777777" w:rsidR="0099200A" w:rsidRPr="0099200A" w:rsidRDefault="0099200A" w:rsidP="0099200A">
      <w:pPr>
        <w:rPr>
          <w:rFonts w:ascii="Avenir Next LT Pro" w:hAnsi="Avenir Next LT Pro"/>
          <w:sz w:val="28"/>
          <w:szCs w:val="28"/>
        </w:rPr>
      </w:pPr>
      <w:r w:rsidRPr="0099200A">
        <w:rPr>
          <w:rFonts w:ascii="Avenir Next LT Pro" w:hAnsi="Avenir Next LT Pro"/>
          <w:b/>
          <w:bCs/>
          <w:sz w:val="28"/>
          <w:szCs w:val="28"/>
        </w:rPr>
        <w:t>Step 1:</w:t>
      </w:r>
      <w:r w:rsidRPr="0099200A">
        <w:rPr>
          <w:rFonts w:ascii="Avenir Next LT Pro" w:hAnsi="Avenir Next LT Pro"/>
          <w:sz w:val="28"/>
          <w:szCs w:val="28"/>
        </w:rPr>
        <w:t> Read the feedback that tutors have given on your assignments. This will usually help to inform you of the areas that you need to improve. </w:t>
      </w:r>
    </w:p>
    <w:p w14:paraId="3967061D" w14:textId="77777777" w:rsidR="0099200A" w:rsidRPr="0099200A" w:rsidRDefault="0099200A" w:rsidP="0099200A">
      <w:pPr>
        <w:rPr>
          <w:rFonts w:ascii="Avenir Next LT Pro" w:hAnsi="Avenir Next LT Pro"/>
          <w:sz w:val="28"/>
          <w:szCs w:val="28"/>
        </w:rPr>
      </w:pPr>
      <w:r w:rsidRPr="0099200A">
        <w:rPr>
          <w:rFonts w:ascii="Avenir Next LT Pro" w:hAnsi="Avenir Next LT Pro"/>
          <w:b/>
          <w:bCs/>
          <w:sz w:val="28"/>
          <w:szCs w:val="28"/>
        </w:rPr>
        <w:t>Step 2:</w:t>
      </w:r>
      <w:r w:rsidRPr="0099200A">
        <w:rPr>
          <w:rFonts w:ascii="Avenir Next LT Pro" w:hAnsi="Avenir Next LT Pro"/>
          <w:sz w:val="28"/>
          <w:szCs w:val="28"/>
        </w:rPr>
        <w:t xml:space="preserve"> Refer to the module handbook and the scoring/assessment criteria for each assignment. Make a note of the things that you may have missed. For example, are you presenting the work in the required format? Have you included a reference list? Have you demonstrated a wide range or reading and knowledge? </w:t>
      </w:r>
    </w:p>
    <w:p w14:paraId="40625E5A" w14:textId="77777777" w:rsidR="0099200A" w:rsidRPr="0099200A" w:rsidRDefault="0099200A" w:rsidP="0099200A">
      <w:pPr>
        <w:rPr>
          <w:rFonts w:ascii="Avenir Next LT Pro" w:hAnsi="Avenir Next LT Pro"/>
          <w:sz w:val="28"/>
          <w:szCs w:val="28"/>
        </w:rPr>
      </w:pPr>
      <w:r w:rsidRPr="0099200A">
        <w:rPr>
          <w:rFonts w:ascii="Avenir Next LT Pro" w:hAnsi="Avenir Next LT Pro"/>
          <w:b/>
          <w:bCs/>
          <w:sz w:val="28"/>
          <w:szCs w:val="28"/>
        </w:rPr>
        <w:t>Step 3:</w:t>
      </w:r>
      <w:r w:rsidRPr="0099200A">
        <w:rPr>
          <w:rFonts w:ascii="Avenir Next LT Pro" w:hAnsi="Avenir Next LT Pro"/>
          <w:sz w:val="28"/>
          <w:szCs w:val="28"/>
        </w:rPr>
        <w:t> Access the advice and guidance of the module tutor. You can review your feedback together to make sure you understand where improvements can be made. This is also an opportunity to review your assessment plans, and gain guidance on subject areas you may need to complete further research on. </w:t>
      </w:r>
    </w:p>
    <w:p w14:paraId="18CA780B" w14:textId="77777777" w:rsidR="0099200A" w:rsidRPr="0099200A" w:rsidRDefault="0099200A" w:rsidP="0099200A">
      <w:pPr>
        <w:rPr>
          <w:rFonts w:ascii="Avenir Next LT Pro" w:hAnsi="Avenir Next LT Pro"/>
          <w:sz w:val="28"/>
          <w:szCs w:val="28"/>
        </w:rPr>
      </w:pPr>
      <w:r w:rsidRPr="0099200A">
        <w:rPr>
          <w:rFonts w:ascii="Avenir Next LT Pro" w:hAnsi="Avenir Next LT Pro"/>
          <w:b/>
          <w:bCs/>
          <w:sz w:val="28"/>
          <w:szCs w:val="28"/>
        </w:rPr>
        <w:t>Step 4:</w:t>
      </w:r>
      <w:r w:rsidRPr="0099200A">
        <w:rPr>
          <w:rFonts w:ascii="Avenir Next LT Pro" w:hAnsi="Avenir Next LT Pro"/>
          <w:sz w:val="28"/>
          <w:szCs w:val="28"/>
        </w:rPr>
        <w:t xml:space="preserve"> Use the study skills support services available through the University. There are a wide range of different options available to support academic writing skills, spelling, and grammar, referencing and research skills.</w:t>
      </w:r>
    </w:p>
    <w:p w14:paraId="509DE562" w14:textId="72F4AB6B" w:rsidR="0065037F" w:rsidRDefault="0065037F" w:rsidP="00896AD5">
      <w:pPr>
        <w:pStyle w:val="Heading2"/>
        <w:rPr>
          <w:rFonts w:eastAsia="Times New Roman"/>
          <w:kern w:val="36"/>
          <w:sz w:val="36"/>
          <w:lang w:eastAsia="en-GB"/>
        </w:rPr>
      </w:pPr>
    </w:p>
    <w:p w14:paraId="3B43D693" w14:textId="0147E805" w:rsidR="0099200A" w:rsidRPr="0099200A" w:rsidRDefault="0099200A" w:rsidP="0099200A">
      <w:pPr>
        <w:rPr>
          <w:rFonts w:ascii="Avenir Next LT Pro" w:hAnsi="Avenir Next LT Pro"/>
          <w:i/>
          <w:iCs/>
          <w:lang w:eastAsia="en-GB"/>
        </w:rPr>
      </w:pPr>
      <w:r w:rsidRPr="0099200A">
        <w:rPr>
          <w:rFonts w:ascii="Avenir Next LT Pro" w:hAnsi="Avenir Next LT Pro"/>
          <w:i/>
          <w:iCs/>
          <w:lang w:eastAsia="en-GB"/>
        </w:rPr>
        <w:t xml:space="preserve">This guidance has been developed by Firstpoint at the University of Worcester </w:t>
      </w:r>
    </w:p>
    <w:sectPr w:rsidR="0099200A" w:rsidRPr="009920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7"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6"/>
  </w:num>
  <w:num w:numId="2" w16cid:durableId="2076314192">
    <w:abstractNumId w:val="6"/>
  </w:num>
  <w:num w:numId="3" w16cid:durableId="930235811">
    <w:abstractNumId w:val="0"/>
  </w:num>
  <w:num w:numId="4" w16cid:durableId="618606025">
    <w:abstractNumId w:val="3"/>
  </w:num>
  <w:num w:numId="5" w16cid:durableId="1447457311">
    <w:abstractNumId w:val="13"/>
  </w:num>
  <w:num w:numId="6" w16cid:durableId="872425411">
    <w:abstractNumId w:val="4"/>
  </w:num>
  <w:num w:numId="7" w16cid:durableId="1391806349">
    <w:abstractNumId w:val="18"/>
  </w:num>
  <w:num w:numId="8" w16cid:durableId="9911518">
    <w:abstractNumId w:val="17"/>
  </w:num>
  <w:num w:numId="9" w16cid:durableId="703411103">
    <w:abstractNumId w:val="5"/>
  </w:num>
  <w:num w:numId="10" w16cid:durableId="1632245659">
    <w:abstractNumId w:val="12"/>
  </w:num>
  <w:num w:numId="11" w16cid:durableId="639581887">
    <w:abstractNumId w:val="2"/>
  </w:num>
  <w:num w:numId="12" w16cid:durableId="877359511">
    <w:abstractNumId w:val="8"/>
  </w:num>
  <w:num w:numId="13" w16cid:durableId="148448737">
    <w:abstractNumId w:val="11"/>
  </w:num>
  <w:num w:numId="14" w16cid:durableId="813916250">
    <w:abstractNumId w:val="14"/>
  </w:num>
  <w:num w:numId="15" w16cid:durableId="1865052422">
    <w:abstractNumId w:val="1"/>
  </w:num>
  <w:num w:numId="16" w16cid:durableId="693922458">
    <w:abstractNumId w:val="15"/>
  </w:num>
  <w:num w:numId="17" w16cid:durableId="73212826">
    <w:abstractNumId w:val="9"/>
  </w:num>
  <w:num w:numId="18" w16cid:durableId="1983121267">
    <w:abstractNumId w:val="10"/>
  </w:num>
  <w:num w:numId="19" w16cid:durableId="2138718718">
    <w:abstractNumId w:val="7"/>
  </w:num>
  <w:num w:numId="20" w16cid:durableId="1137718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32E25"/>
    <w:rsid w:val="0005211C"/>
    <w:rsid w:val="000E28EA"/>
    <w:rsid w:val="00107F37"/>
    <w:rsid w:val="00181F7C"/>
    <w:rsid w:val="001A2C8C"/>
    <w:rsid w:val="00340F82"/>
    <w:rsid w:val="00355490"/>
    <w:rsid w:val="00367A21"/>
    <w:rsid w:val="003B7080"/>
    <w:rsid w:val="003D671A"/>
    <w:rsid w:val="0048700E"/>
    <w:rsid w:val="004928F0"/>
    <w:rsid w:val="004F3E35"/>
    <w:rsid w:val="00530F98"/>
    <w:rsid w:val="005C0B22"/>
    <w:rsid w:val="0060605B"/>
    <w:rsid w:val="0065037F"/>
    <w:rsid w:val="0068147B"/>
    <w:rsid w:val="006C74F7"/>
    <w:rsid w:val="006D7A69"/>
    <w:rsid w:val="00703839"/>
    <w:rsid w:val="007275B0"/>
    <w:rsid w:val="00896AD5"/>
    <w:rsid w:val="008F3DF3"/>
    <w:rsid w:val="00946FF2"/>
    <w:rsid w:val="00976363"/>
    <w:rsid w:val="0099200A"/>
    <w:rsid w:val="009F2E9F"/>
    <w:rsid w:val="00A51045"/>
    <w:rsid w:val="00A52402"/>
    <w:rsid w:val="00B059D0"/>
    <w:rsid w:val="00B14904"/>
    <w:rsid w:val="00B328B4"/>
    <w:rsid w:val="00B62257"/>
    <w:rsid w:val="00B82652"/>
    <w:rsid w:val="00BE5210"/>
    <w:rsid w:val="00C35C82"/>
    <w:rsid w:val="00C8269B"/>
    <w:rsid w:val="00C93BC3"/>
    <w:rsid w:val="00C96E1B"/>
    <w:rsid w:val="00D2083A"/>
    <w:rsid w:val="00D6355A"/>
    <w:rsid w:val="00DD5355"/>
    <w:rsid w:val="00E20A46"/>
    <w:rsid w:val="00E2585F"/>
    <w:rsid w:val="00E81662"/>
    <w:rsid w:val="00EA61C6"/>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0</TotalTime>
  <Pages>1</Pages>
  <Words>175</Words>
  <Characters>1001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Gynn</dc:creator>
  <cp:lastModifiedBy>Jasmine-Alicia Clements</cp:lastModifiedBy>
  <cp:revision>2</cp:revision>
  <cp:lastPrinted>2020-03-17T12:12:00Z</cp:lastPrinted>
  <dcterms:created xsi:type="dcterms:W3CDTF">2024-01-15T10:07:00Z</dcterms:created>
  <dcterms:modified xsi:type="dcterms:W3CDTF">2024-01-15T10:07:00Z</dcterms:modified>
</cp:coreProperties>
</file>