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4270" w14:textId="79D733FF" w:rsidR="000E004D" w:rsidRPr="008C0864" w:rsidRDefault="00B26C94" w:rsidP="000E004D">
      <w:pPr>
        <w:pStyle w:val="Title"/>
        <w:spacing w:after="0"/>
        <w:rPr>
          <w:b/>
          <w:bCs/>
          <w:color w:val="auto"/>
          <w:sz w:val="40"/>
          <w:szCs w:val="40"/>
        </w:rPr>
      </w:pPr>
      <w:r w:rsidRPr="00B26C94">
        <w:rPr>
          <w:bCs/>
          <w:color w:val="FF0000"/>
          <w:sz w:val="40"/>
          <w:szCs w:val="40"/>
        </w:rPr>
        <w:t xml:space="preserve">(Student Group) </w:t>
      </w:r>
      <w:r>
        <w:rPr>
          <w:bCs/>
          <w:color w:val="auto"/>
          <w:sz w:val="40"/>
          <w:szCs w:val="40"/>
        </w:rPr>
        <w:t>Annual General Meeting</w:t>
      </w:r>
      <w:r w:rsidR="008B40E0" w:rsidRPr="008C0864">
        <w:rPr>
          <w:bCs/>
          <w:color w:val="auto"/>
          <w:sz w:val="40"/>
          <w:szCs w:val="40"/>
        </w:rPr>
        <w:t xml:space="preserve"> </w:t>
      </w:r>
    </w:p>
    <w:p w14:paraId="52179110" w14:textId="6E2D2818" w:rsidR="000E004D" w:rsidRPr="00B26C94" w:rsidRDefault="00B26C94" w:rsidP="00F37551">
      <w:pPr>
        <w:pStyle w:val="Heading1"/>
        <w:spacing w:before="0" w:after="120"/>
        <w:rPr>
          <w:b w:val="0"/>
          <w:color w:val="FF0000"/>
          <w:sz w:val="26"/>
          <w:szCs w:val="26"/>
        </w:rPr>
      </w:pPr>
      <w:r w:rsidRPr="00B26C94">
        <w:rPr>
          <w:b w:val="0"/>
          <w:color w:val="FF0000"/>
          <w:sz w:val="26"/>
          <w:szCs w:val="26"/>
        </w:rPr>
        <w:t>Date, Time &amp; Location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387"/>
        <w:gridCol w:w="1417"/>
        <w:gridCol w:w="1134"/>
      </w:tblGrid>
      <w:tr w:rsidR="000E004D" w:rsidRPr="00E75B9D" w14:paraId="111DA0CF" w14:textId="77777777" w:rsidTr="00C40AF6">
        <w:trPr>
          <w:trHeight w:val="36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3E57A8F" w14:textId="77777777" w:rsidR="000E004D" w:rsidRPr="00E75B9D" w:rsidRDefault="000E004D" w:rsidP="00C40AF6">
            <w:pPr>
              <w:spacing w:after="0"/>
              <w:rPr>
                <w:b/>
                <w:color w:val="FFFFFF"/>
                <w:sz w:val="26"/>
                <w:szCs w:val="26"/>
              </w:rPr>
            </w:pPr>
            <w:bookmarkStart w:id="0" w:name="_Hlk80351990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59B9B5C" w14:textId="77777777" w:rsidR="000E004D" w:rsidRPr="00E75B9D" w:rsidRDefault="000E004D" w:rsidP="00C40AF6">
            <w:pPr>
              <w:spacing w:after="0"/>
              <w:rPr>
                <w:b/>
                <w:color w:val="FFFFFF"/>
                <w:sz w:val="26"/>
                <w:szCs w:val="26"/>
              </w:rPr>
            </w:pPr>
            <w:r w:rsidRPr="00E75B9D">
              <w:rPr>
                <w:b/>
                <w:color w:val="FFFFFF"/>
                <w:sz w:val="26"/>
                <w:szCs w:val="26"/>
              </w:rPr>
              <w:t>Agenda 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DA40957" w14:textId="77777777" w:rsidR="000E004D" w:rsidRPr="00E75B9D" w:rsidRDefault="000E004D" w:rsidP="00C40AF6">
            <w:pPr>
              <w:spacing w:after="0"/>
              <w:rPr>
                <w:b/>
                <w:color w:val="FFFFFF"/>
                <w:sz w:val="26"/>
                <w:szCs w:val="26"/>
              </w:rPr>
            </w:pPr>
            <w:r w:rsidRPr="00E75B9D">
              <w:rPr>
                <w:b/>
                <w:color w:val="FFFFFF"/>
                <w:sz w:val="26"/>
                <w:szCs w:val="26"/>
              </w:rPr>
              <w:t>Owner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9071E2E" w14:textId="77777777" w:rsidR="000E004D" w:rsidRPr="00E75B9D" w:rsidRDefault="000E004D" w:rsidP="00C40AF6">
            <w:pPr>
              <w:spacing w:after="0"/>
              <w:rPr>
                <w:b/>
                <w:color w:val="FFFFFF"/>
                <w:sz w:val="26"/>
                <w:szCs w:val="26"/>
              </w:rPr>
            </w:pPr>
            <w:r w:rsidRPr="00E75B9D">
              <w:rPr>
                <w:b/>
                <w:color w:val="FFFFFF"/>
                <w:sz w:val="26"/>
                <w:szCs w:val="26"/>
              </w:rPr>
              <w:t>Timing</w:t>
            </w:r>
          </w:p>
        </w:tc>
      </w:tr>
      <w:tr w:rsidR="000E004D" w:rsidRPr="002D6A87" w14:paraId="7B81C64A" w14:textId="77777777" w:rsidTr="00C40AF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D5D" w14:textId="77777777" w:rsidR="000E004D" w:rsidRPr="002D6A87" w:rsidRDefault="000E004D" w:rsidP="00C40AF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2A0D" w14:textId="395A8219" w:rsidR="007A56D6" w:rsidRPr="002D6A87" w:rsidRDefault="000E004D" w:rsidP="00C40AF6">
            <w:pPr>
              <w:spacing w:after="0"/>
              <w:rPr>
                <w:szCs w:val="24"/>
              </w:rPr>
            </w:pPr>
            <w:r w:rsidRPr="002D6A87">
              <w:rPr>
                <w:szCs w:val="24"/>
              </w:rPr>
              <w:t xml:space="preserve">Welcome </w:t>
            </w:r>
            <w:r w:rsidR="0081780A" w:rsidRPr="002D6A87">
              <w:rPr>
                <w:szCs w:val="24"/>
              </w:rPr>
              <w:t>&amp;</w:t>
            </w:r>
            <w:r w:rsidRPr="002D6A87">
              <w:rPr>
                <w:szCs w:val="24"/>
              </w:rPr>
              <w:t xml:space="preserve"> </w:t>
            </w:r>
            <w:r w:rsidR="0081780A" w:rsidRPr="002D6A87">
              <w:rPr>
                <w:szCs w:val="24"/>
              </w:rPr>
              <w:t>I</w:t>
            </w:r>
            <w:r w:rsidRPr="002D6A87">
              <w:rPr>
                <w:szCs w:val="24"/>
              </w:rPr>
              <w:t>ntroductions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F037" w14:textId="15623F51" w:rsidR="000E004D" w:rsidRPr="002D6A87" w:rsidRDefault="000E004D" w:rsidP="00C40AF6">
            <w:pPr>
              <w:spacing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505C" w14:textId="556817B4" w:rsidR="000E004D" w:rsidRPr="002D6A87" w:rsidRDefault="000E004D" w:rsidP="00C40AF6">
            <w:pPr>
              <w:spacing w:after="0"/>
              <w:rPr>
                <w:szCs w:val="24"/>
              </w:rPr>
            </w:pPr>
          </w:p>
        </w:tc>
      </w:tr>
      <w:tr w:rsidR="000E004D" w:rsidRPr="00AF4181" w14:paraId="69CB9440" w14:textId="77777777" w:rsidTr="00C40AF6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2EB4310" w14:textId="7B7C4660" w:rsidR="000E004D" w:rsidRPr="00AF4181" w:rsidRDefault="007D6EEA" w:rsidP="00C40AF6">
            <w:pPr>
              <w:spacing w:after="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Meeting</w:t>
            </w:r>
            <w:r w:rsidR="000E004D" w:rsidRPr="00AF4181">
              <w:rPr>
                <w:color w:val="FFFFFF"/>
                <w:sz w:val="26"/>
                <w:szCs w:val="26"/>
              </w:rPr>
              <w:t xml:space="preserve"> Items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6788558" w14:textId="77777777" w:rsidR="000E004D" w:rsidRPr="00AF4181" w:rsidRDefault="000E004D" w:rsidP="00C40AF6">
            <w:pPr>
              <w:spacing w:after="0"/>
              <w:rPr>
                <w:color w:val="FFFFF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8A05436" w14:textId="77777777" w:rsidR="000E004D" w:rsidRPr="00AF4181" w:rsidRDefault="000E004D" w:rsidP="00C40AF6">
            <w:pPr>
              <w:spacing w:after="0"/>
              <w:rPr>
                <w:color w:val="FFFFFF"/>
                <w:sz w:val="26"/>
                <w:szCs w:val="26"/>
              </w:rPr>
            </w:pPr>
          </w:p>
        </w:tc>
      </w:tr>
      <w:tr w:rsidR="008B40E0" w:rsidRPr="002D6A87" w14:paraId="545225FB" w14:textId="77777777" w:rsidTr="00C40AF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B68B" w14:textId="77777777" w:rsidR="008B40E0" w:rsidRPr="002D6A87" w:rsidRDefault="008B40E0" w:rsidP="00C40AF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Cs w:val="24"/>
              </w:rPr>
            </w:pPr>
            <w:bookmarkStart w:id="1" w:name="_Hlk155357992"/>
            <w:bookmarkEnd w:id="0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B961" w14:textId="1435B7F3" w:rsidR="008B40E0" w:rsidRPr="002D6A87" w:rsidRDefault="008B40E0" w:rsidP="00C40AF6">
            <w:pPr>
              <w:spacing w:after="0"/>
              <w:rPr>
                <w:szCs w:val="24"/>
              </w:rPr>
            </w:pPr>
            <w:r w:rsidRPr="002D6A87">
              <w:rPr>
                <w:szCs w:val="24"/>
              </w:rPr>
              <w:t xml:space="preserve">Minutes of </w:t>
            </w:r>
            <w:r w:rsidR="0081780A" w:rsidRPr="002D6A87">
              <w:rPr>
                <w:szCs w:val="24"/>
              </w:rPr>
              <w:t>P</w:t>
            </w:r>
            <w:r w:rsidRPr="002D6A87">
              <w:rPr>
                <w:szCs w:val="24"/>
              </w:rPr>
              <w:t>revious</w:t>
            </w:r>
            <w:r w:rsidR="007D6EEA">
              <w:rPr>
                <w:szCs w:val="24"/>
              </w:rPr>
              <w:t xml:space="preserve"> Annual General</w:t>
            </w:r>
            <w:r w:rsidRPr="002D6A87">
              <w:rPr>
                <w:szCs w:val="24"/>
              </w:rPr>
              <w:t xml:space="preserve"> </w:t>
            </w:r>
            <w:r w:rsidR="0081780A" w:rsidRPr="002D6A87">
              <w:rPr>
                <w:szCs w:val="24"/>
              </w:rPr>
              <w:t>M</w:t>
            </w:r>
            <w:r w:rsidRPr="002D6A87">
              <w:rPr>
                <w:szCs w:val="24"/>
              </w:rPr>
              <w:t>eeting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91A2" w14:textId="13AAF60F" w:rsidR="008B40E0" w:rsidRPr="002D6A87" w:rsidRDefault="008B40E0" w:rsidP="00C40AF6">
            <w:pPr>
              <w:spacing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410" w14:textId="6A3879F1" w:rsidR="008B40E0" w:rsidRPr="002D6A87" w:rsidRDefault="008B40E0" w:rsidP="00C40AF6">
            <w:pPr>
              <w:spacing w:after="0"/>
              <w:rPr>
                <w:szCs w:val="24"/>
              </w:rPr>
            </w:pPr>
          </w:p>
        </w:tc>
      </w:tr>
      <w:bookmarkEnd w:id="1"/>
      <w:tr w:rsidR="008B40E0" w:rsidRPr="002D6A87" w14:paraId="730A0DDF" w14:textId="77777777" w:rsidTr="00B26C9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EC20" w14:textId="77777777" w:rsidR="008B40E0" w:rsidRPr="002D6A87" w:rsidRDefault="008B40E0" w:rsidP="00C40AF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844FE" w14:textId="25DE4860" w:rsidR="008B40E0" w:rsidRPr="002D6A87" w:rsidRDefault="008B40E0" w:rsidP="00C40AF6">
            <w:pPr>
              <w:spacing w:after="0"/>
              <w:rPr>
                <w:szCs w:val="24"/>
              </w:rPr>
            </w:pPr>
            <w:r w:rsidRPr="002D6A87">
              <w:rPr>
                <w:szCs w:val="24"/>
              </w:rPr>
              <w:t xml:space="preserve">Actions from </w:t>
            </w:r>
            <w:r w:rsidR="0081780A" w:rsidRPr="002D6A87">
              <w:rPr>
                <w:szCs w:val="24"/>
              </w:rPr>
              <w:t>P</w:t>
            </w:r>
            <w:r w:rsidRPr="002D6A87">
              <w:rPr>
                <w:szCs w:val="24"/>
              </w:rPr>
              <w:t>revious</w:t>
            </w:r>
            <w:r w:rsidR="007D6EEA">
              <w:rPr>
                <w:szCs w:val="24"/>
              </w:rPr>
              <w:t xml:space="preserve"> Annual General Meeting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950B" w14:textId="5BA55749" w:rsidR="008B40E0" w:rsidRPr="002D6A87" w:rsidRDefault="008B40E0" w:rsidP="00C40AF6">
            <w:pPr>
              <w:spacing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BFDB" w14:textId="20AE5952" w:rsidR="008B40E0" w:rsidRPr="002D6A87" w:rsidRDefault="008B40E0" w:rsidP="00C40AF6">
            <w:pPr>
              <w:spacing w:after="0"/>
              <w:rPr>
                <w:szCs w:val="24"/>
              </w:rPr>
            </w:pPr>
          </w:p>
        </w:tc>
      </w:tr>
      <w:tr w:rsidR="00B26C94" w:rsidRPr="00AF4181" w14:paraId="48E19291" w14:textId="77777777" w:rsidTr="00B26C94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4E7E" w14:textId="1B532E94" w:rsidR="00B26C94" w:rsidRPr="00B26C94" w:rsidRDefault="00B26C94" w:rsidP="00B26C94">
            <w:pPr>
              <w:pStyle w:val="ListParagraph"/>
              <w:numPr>
                <w:ilvl w:val="0"/>
                <w:numId w:val="25"/>
              </w:numPr>
              <w:tabs>
                <w:tab w:val="left" w:pos="1125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5E55" w14:textId="5AD0B54A" w:rsidR="00B26C94" w:rsidRPr="00B26C94" w:rsidRDefault="00B26C94" w:rsidP="00B26C94">
            <w:pPr>
              <w:tabs>
                <w:tab w:val="left" w:pos="1125"/>
              </w:tabs>
              <w:spacing w:after="0"/>
              <w:rPr>
                <w:color w:val="FF0000"/>
                <w:szCs w:val="24"/>
              </w:rPr>
            </w:pPr>
            <w:bookmarkStart w:id="2" w:name="_Hlk155358071"/>
            <w:r w:rsidRPr="00B26C94">
              <w:rPr>
                <w:color w:val="FF0000"/>
                <w:szCs w:val="24"/>
              </w:rPr>
              <w:t>Chosen Agenda Point</w:t>
            </w:r>
            <w:bookmarkEnd w:id="2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8AAA10" w14:textId="77777777" w:rsidR="00B26C94" w:rsidRPr="00AF4181" w:rsidRDefault="00B26C94" w:rsidP="00C40AF6">
            <w:pPr>
              <w:spacing w:after="0"/>
              <w:rPr>
                <w:color w:val="FFFFFF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AF0B8" w14:textId="77777777" w:rsidR="00B26C94" w:rsidRPr="00AF4181" w:rsidRDefault="00B26C94" w:rsidP="00C40AF6">
            <w:pPr>
              <w:spacing w:after="0"/>
              <w:rPr>
                <w:color w:val="FFFFFF"/>
                <w:sz w:val="26"/>
                <w:szCs w:val="26"/>
              </w:rPr>
            </w:pPr>
          </w:p>
        </w:tc>
      </w:tr>
      <w:tr w:rsidR="008B40E0" w:rsidRPr="002D6A87" w14:paraId="454F3EA6" w14:textId="77777777" w:rsidTr="00B26C94"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A8B5" w14:textId="77777777" w:rsidR="008B40E0" w:rsidRPr="002D6A87" w:rsidRDefault="008B40E0" w:rsidP="00C40AF6">
            <w:pPr>
              <w:pStyle w:val="ListParagraph"/>
              <w:numPr>
                <w:ilvl w:val="0"/>
                <w:numId w:val="25"/>
              </w:numPr>
              <w:spacing w:after="0"/>
              <w:rPr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4EE09" w14:textId="57F173FB" w:rsidR="002F2D81" w:rsidRPr="002D6A87" w:rsidRDefault="00B26C94" w:rsidP="00C40AF6">
            <w:pPr>
              <w:spacing w:after="0"/>
              <w:rPr>
                <w:szCs w:val="24"/>
              </w:rPr>
            </w:pPr>
            <w:r w:rsidRPr="00B26C94">
              <w:rPr>
                <w:color w:val="FF0000"/>
                <w:szCs w:val="24"/>
              </w:rPr>
              <w:t>Chosen Agenda Point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CB7A6" w14:textId="69880EF0" w:rsidR="008B40E0" w:rsidRPr="002D6A87" w:rsidRDefault="008B40E0" w:rsidP="00C40AF6">
            <w:pPr>
              <w:spacing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1E0FC1" w14:textId="711263B5" w:rsidR="008B40E0" w:rsidRPr="002D6A87" w:rsidRDefault="008B40E0" w:rsidP="00C40AF6">
            <w:pPr>
              <w:spacing w:after="0"/>
              <w:rPr>
                <w:szCs w:val="24"/>
              </w:rPr>
            </w:pPr>
          </w:p>
        </w:tc>
      </w:tr>
      <w:tr w:rsidR="0081780A" w:rsidRPr="002D6A87" w14:paraId="7DE03D21" w14:textId="77777777" w:rsidTr="00B26C94"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42F0" w14:textId="77777777" w:rsidR="0081780A" w:rsidRPr="002D6A87" w:rsidRDefault="0081780A" w:rsidP="00C40AF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D1EB" w14:textId="60B6F443" w:rsidR="0081780A" w:rsidRPr="002D6A87" w:rsidRDefault="00B26C94" w:rsidP="00C40AF6">
            <w:pPr>
              <w:spacing w:after="0"/>
              <w:rPr>
                <w:szCs w:val="24"/>
              </w:rPr>
            </w:pPr>
            <w:r w:rsidRPr="00B26C94">
              <w:rPr>
                <w:color w:val="FF0000"/>
                <w:szCs w:val="24"/>
              </w:rPr>
              <w:t>Chosen Agenda Point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1151" w14:textId="7CFE31EF" w:rsidR="0081780A" w:rsidRPr="002D6A87" w:rsidRDefault="0081780A" w:rsidP="00C40AF6">
            <w:pPr>
              <w:spacing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2E76" w14:textId="23B1F484" w:rsidR="0081780A" w:rsidRPr="002D6A87" w:rsidRDefault="0081780A" w:rsidP="00C40AF6">
            <w:pPr>
              <w:spacing w:after="0"/>
              <w:rPr>
                <w:szCs w:val="24"/>
              </w:rPr>
            </w:pPr>
          </w:p>
        </w:tc>
      </w:tr>
      <w:tr w:rsidR="0081780A" w:rsidRPr="002D6A87" w14:paraId="4EE59A44" w14:textId="77777777" w:rsidTr="00C40AF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8632" w14:textId="77777777" w:rsidR="0081780A" w:rsidRPr="002D6A87" w:rsidRDefault="0081780A" w:rsidP="00C40AF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F18C" w14:textId="24DF2A89" w:rsidR="0081780A" w:rsidRPr="002D6A87" w:rsidRDefault="00B26C94" w:rsidP="00C40AF6">
            <w:pPr>
              <w:spacing w:after="0"/>
              <w:rPr>
                <w:szCs w:val="24"/>
              </w:rPr>
            </w:pPr>
            <w:r w:rsidRPr="00B26C94">
              <w:rPr>
                <w:color w:val="FF0000"/>
                <w:szCs w:val="24"/>
              </w:rPr>
              <w:t>Chosen Agenda Point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6957" w14:textId="15919B50" w:rsidR="0081780A" w:rsidRPr="002D6A87" w:rsidRDefault="0081780A" w:rsidP="00C40AF6">
            <w:pPr>
              <w:spacing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1483" w14:textId="3ECE90B1" w:rsidR="0081780A" w:rsidRPr="002D6A87" w:rsidRDefault="0081780A" w:rsidP="00C40AF6">
            <w:pPr>
              <w:spacing w:after="0"/>
              <w:rPr>
                <w:szCs w:val="24"/>
              </w:rPr>
            </w:pPr>
          </w:p>
        </w:tc>
      </w:tr>
      <w:tr w:rsidR="008B40E0" w:rsidRPr="00AF4181" w14:paraId="0428C3DB" w14:textId="77777777" w:rsidTr="00C40AF6"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4936331" w14:textId="77777777" w:rsidR="008B40E0" w:rsidRPr="00AF4181" w:rsidRDefault="008B40E0" w:rsidP="00C40AF6">
            <w:pPr>
              <w:spacing w:after="0"/>
              <w:rPr>
                <w:sz w:val="26"/>
                <w:szCs w:val="26"/>
              </w:rPr>
            </w:pPr>
            <w:r w:rsidRPr="00AF4181">
              <w:rPr>
                <w:sz w:val="26"/>
                <w:szCs w:val="26"/>
              </w:rPr>
              <w:t>Any Other Business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5511EE7" w14:textId="77777777" w:rsidR="008B40E0" w:rsidRPr="00AF4181" w:rsidRDefault="008B40E0" w:rsidP="00C40AF6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41B3E0F" w14:textId="77777777" w:rsidR="008B40E0" w:rsidRPr="00AF4181" w:rsidRDefault="008B40E0" w:rsidP="00C40AF6">
            <w:pPr>
              <w:spacing w:after="0"/>
              <w:rPr>
                <w:sz w:val="26"/>
                <w:szCs w:val="26"/>
              </w:rPr>
            </w:pPr>
          </w:p>
        </w:tc>
      </w:tr>
      <w:tr w:rsidR="008B40E0" w:rsidRPr="002D6A87" w14:paraId="1D2D4EDC" w14:textId="77777777" w:rsidTr="00C40AF6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6C72" w14:textId="77777777" w:rsidR="008B40E0" w:rsidRPr="002D6A87" w:rsidRDefault="008B40E0" w:rsidP="00C40AF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1A9F" w14:textId="45BE078A" w:rsidR="002D6A87" w:rsidRPr="00B73721" w:rsidRDefault="008B40E0" w:rsidP="00B73721">
            <w:pPr>
              <w:spacing w:after="0"/>
              <w:rPr>
                <w:szCs w:val="24"/>
              </w:rPr>
            </w:pPr>
            <w:r w:rsidRPr="002D6A87">
              <w:rPr>
                <w:szCs w:val="24"/>
              </w:rPr>
              <w:t>AOB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0AFF" w14:textId="1BCE72F7" w:rsidR="008B40E0" w:rsidRPr="002D6A87" w:rsidRDefault="008B40E0" w:rsidP="00C40AF6">
            <w:pPr>
              <w:spacing w:after="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AC2E" w14:textId="29FE4CA1" w:rsidR="008B40E0" w:rsidRPr="002D6A87" w:rsidRDefault="008B40E0" w:rsidP="00C40AF6">
            <w:pPr>
              <w:spacing w:after="0"/>
              <w:rPr>
                <w:szCs w:val="24"/>
              </w:rPr>
            </w:pPr>
          </w:p>
        </w:tc>
      </w:tr>
      <w:tr w:rsidR="008B40E0" w:rsidRPr="00054572" w14:paraId="4F5476B1" w14:textId="77777777" w:rsidTr="00C40AF6"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01FF" w14:textId="5B6D8B6D" w:rsidR="008B40E0" w:rsidRPr="00B26C94" w:rsidRDefault="00B26C94" w:rsidP="00C40AF6">
            <w:pPr>
              <w:spacing w:after="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Any upcoming dates members need to be aware of.</w:t>
            </w:r>
          </w:p>
        </w:tc>
      </w:tr>
    </w:tbl>
    <w:p w14:paraId="4D199479" w14:textId="77777777" w:rsidR="00AD77E0" w:rsidRDefault="00AD77E0" w:rsidP="00F37551">
      <w:pPr>
        <w:rPr>
          <w:rFonts w:asciiTheme="minorHAnsi" w:hAnsiTheme="minorHAnsi" w:cstheme="minorHAnsi"/>
          <w:sz w:val="26"/>
          <w:szCs w:val="26"/>
        </w:rPr>
      </w:pPr>
    </w:p>
    <w:p w14:paraId="585ED60B" w14:textId="77777777" w:rsidR="00B26C94" w:rsidRDefault="00B26C94" w:rsidP="00B26C94">
      <w:pPr>
        <w:rPr>
          <w:rFonts w:ascii="Avenir Next LT Pro Light" w:hAnsi="Avenir Next LT Pro Light"/>
          <w:color w:val="FF0000"/>
          <w:szCs w:val="24"/>
        </w:rPr>
      </w:pPr>
      <w:r w:rsidRPr="00CF1A39">
        <w:rPr>
          <w:rFonts w:ascii="Avenir Next LT Pro Light" w:hAnsi="Avenir Next LT Pro Light"/>
          <w:color w:val="FF0000"/>
          <w:szCs w:val="24"/>
        </w:rPr>
        <w:t xml:space="preserve">Please note this is just a template and yours to personalise as you wish, you can add more agenda points If you need it does not have to be limited to 4. </w:t>
      </w:r>
    </w:p>
    <w:p w14:paraId="1BF7EFA0" w14:textId="30E6083A" w:rsidR="00476BD9" w:rsidRPr="00CF1A39" w:rsidRDefault="00476BD9" w:rsidP="00B26C94">
      <w:pPr>
        <w:rPr>
          <w:rFonts w:ascii="Avenir Next LT Pro Light" w:hAnsi="Avenir Next LT Pro Light"/>
          <w:color w:val="FF0000"/>
          <w:szCs w:val="24"/>
        </w:rPr>
      </w:pPr>
      <w:r>
        <w:rPr>
          <w:rFonts w:ascii="Avenir Next LT Pro Light" w:hAnsi="Avenir Next LT Pro Light"/>
          <w:color w:val="FF0000"/>
          <w:szCs w:val="24"/>
        </w:rPr>
        <w:t>For further guidance on what you could set as an agenda point</w:t>
      </w:r>
      <w:r w:rsidR="004F4C98">
        <w:rPr>
          <w:rFonts w:ascii="Avenir Next LT Pro Light" w:hAnsi="Avenir Next LT Pro Light"/>
          <w:color w:val="FF0000"/>
          <w:szCs w:val="24"/>
        </w:rPr>
        <w:t xml:space="preserve"> check the ‘Your AGM’ document found</w:t>
      </w:r>
      <w:hyperlink r:id="rId7" w:history="1">
        <w:r w:rsidR="004F4C98" w:rsidRPr="004F4C98">
          <w:rPr>
            <w:rStyle w:val="Hyperlink"/>
            <w:rFonts w:ascii="Avenir Next LT Pro Light" w:hAnsi="Avenir Next LT Pro Light"/>
            <w:szCs w:val="24"/>
          </w:rPr>
          <w:t xml:space="preserve"> here</w:t>
        </w:r>
      </w:hyperlink>
      <w:r w:rsidR="004F4C98">
        <w:rPr>
          <w:rFonts w:ascii="Avenir Next LT Pro Light" w:hAnsi="Avenir Next LT Pro Light"/>
          <w:color w:val="FF0000"/>
          <w:szCs w:val="24"/>
        </w:rPr>
        <w:t xml:space="preserve"> on the Committee Resource Hub.</w:t>
      </w:r>
    </w:p>
    <w:p w14:paraId="6EC6B6C7" w14:textId="77777777" w:rsidR="00B26C94" w:rsidRPr="00AF4181" w:rsidRDefault="00B26C94" w:rsidP="00F37551">
      <w:pPr>
        <w:rPr>
          <w:rFonts w:asciiTheme="minorHAnsi" w:hAnsiTheme="minorHAnsi" w:cstheme="minorHAnsi"/>
          <w:sz w:val="26"/>
          <w:szCs w:val="26"/>
        </w:rPr>
      </w:pPr>
    </w:p>
    <w:sectPr w:rsidR="00B26C94" w:rsidRPr="00AF4181" w:rsidSect="00B15481">
      <w:headerReference w:type="default" r:id="rId8"/>
      <w:footerReference w:type="default" r:id="rId9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EBFF" w14:textId="77777777" w:rsidR="00303AA0" w:rsidRDefault="00303AA0" w:rsidP="00B14904">
      <w:pPr>
        <w:spacing w:after="0" w:line="240" w:lineRule="auto"/>
      </w:pPr>
      <w:r>
        <w:separator/>
      </w:r>
    </w:p>
  </w:endnote>
  <w:endnote w:type="continuationSeparator" w:id="0">
    <w:p w14:paraId="0801D8B5" w14:textId="77777777" w:rsidR="00303AA0" w:rsidRDefault="00303AA0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215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5D4E9D" w14:textId="0B144B2B" w:rsidR="00230EDE" w:rsidRDefault="00B154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249475C8" wp14:editId="1C6A904C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7124065" cy="784860"/>
              <wp:effectExtent l="0" t="0" r="0" b="0"/>
              <wp:wrapThrough wrapText="bothSides">
                <wp:wrapPolygon edited="0">
                  <wp:start x="693" y="5767"/>
                  <wp:lineTo x="693" y="14680"/>
                  <wp:lineTo x="20447" y="14680"/>
                  <wp:lineTo x="20562" y="11534"/>
                  <wp:lineTo x="12880" y="5767"/>
                  <wp:lineTo x="693" y="5767"/>
                </wp:wrapPolygon>
              </wp:wrapThrough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blue bottom@3x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2215"/>
                      <a:stretch/>
                    </pic:blipFill>
                    <pic:spPr bwMode="auto">
                      <a:xfrm>
                        <a:off x="0" y="0"/>
                        <a:ext cx="7124065" cy="7848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30EDE">
          <w:fldChar w:fldCharType="begin"/>
        </w:r>
        <w:r w:rsidR="00230EDE">
          <w:instrText xml:space="preserve"> PAGE   \* MERGEFORMAT </w:instrText>
        </w:r>
        <w:r w:rsidR="00230EDE">
          <w:fldChar w:fldCharType="separate"/>
        </w:r>
        <w:r w:rsidR="00230EDE">
          <w:rPr>
            <w:noProof/>
          </w:rPr>
          <w:t>2</w:t>
        </w:r>
        <w:r w:rsidR="00230EDE">
          <w:rPr>
            <w:noProof/>
          </w:rPr>
          <w:fldChar w:fldCharType="end"/>
        </w:r>
        <w:r w:rsidR="00230EDE">
          <w:t xml:space="preserve"> | </w:t>
        </w:r>
        <w:r w:rsidR="00230EDE">
          <w:rPr>
            <w:color w:val="7F7F7F" w:themeColor="background1" w:themeShade="7F"/>
            <w:spacing w:val="60"/>
          </w:rPr>
          <w:t>Page</w:t>
        </w:r>
      </w:p>
    </w:sdtContent>
  </w:sdt>
  <w:p w14:paraId="4D3299F5" w14:textId="54EDA199" w:rsidR="00273819" w:rsidRDefault="00273819" w:rsidP="00F604E0">
    <w:pPr>
      <w:pStyle w:val="Footer"/>
      <w:tabs>
        <w:tab w:val="clear" w:pos="4513"/>
        <w:tab w:val="clear" w:pos="9026"/>
        <w:tab w:val="left" w:pos="14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A9C8" w14:textId="77777777" w:rsidR="00303AA0" w:rsidRDefault="00303AA0" w:rsidP="00B14904">
      <w:pPr>
        <w:spacing w:after="0" w:line="240" w:lineRule="auto"/>
      </w:pPr>
      <w:r>
        <w:separator/>
      </w:r>
    </w:p>
  </w:footnote>
  <w:footnote w:type="continuationSeparator" w:id="0">
    <w:p w14:paraId="350F6A22" w14:textId="77777777" w:rsidR="00303AA0" w:rsidRDefault="00303AA0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3B9B" w14:textId="57934CA3" w:rsidR="00273819" w:rsidRDefault="00B15481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63E63E2" wp14:editId="75ED8B99">
          <wp:simplePos x="0" y="0"/>
          <wp:positionH relativeFrom="margin">
            <wp:align>center</wp:align>
          </wp:positionH>
          <wp:positionV relativeFrom="paragraph">
            <wp:posOffset>-582930</wp:posOffset>
          </wp:positionV>
          <wp:extent cx="7017385" cy="1181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 doc templates FINAL TOP -2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092"/>
                  <a:stretch/>
                </pic:blipFill>
                <pic:spPr bwMode="auto">
                  <a:xfrm>
                    <a:off x="0" y="0"/>
                    <a:ext cx="701738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F3"/>
    <w:multiLevelType w:val="hybridMultilevel"/>
    <w:tmpl w:val="6D5E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4B91"/>
    <w:multiLevelType w:val="hybridMultilevel"/>
    <w:tmpl w:val="90D6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1095"/>
    <w:multiLevelType w:val="multilevel"/>
    <w:tmpl w:val="A2B2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15B12"/>
    <w:multiLevelType w:val="hybridMultilevel"/>
    <w:tmpl w:val="79CE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2732"/>
    <w:multiLevelType w:val="hybridMultilevel"/>
    <w:tmpl w:val="DE70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050F"/>
    <w:multiLevelType w:val="hybridMultilevel"/>
    <w:tmpl w:val="95821E38"/>
    <w:lvl w:ilvl="0" w:tplc="ADB0A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45AF"/>
    <w:multiLevelType w:val="hybridMultilevel"/>
    <w:tmpl w:val="4662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737D"/>
    <w:multiLevelType w:val="hybridMultilevel"/>
    <w:tmpl w:val="A9489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2711"/>
    <w:multiLevelType w:val="hybridMultilevel"/>
    <w:tmpl w:val="CD66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601A"/>
    <w:multiLevelType w:val="hybridMultilevel"/>
    <w:tmpl w:val="28E6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C3D6C"/>
    <w:multiLevelType w:val="multilevel"/>
    <w:tmpl w:val="A2B2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1A435CE"/>
    <w:multiLevelType w:val="hybridMultilevel"/>
    <w:tmpl w:val="A5FA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61486"/>
    <w:multiLevelType w:val="hybridMultilevel"/>
    <w:tmpl w:val="F740011E"/>
    <w:lvl w:ilvl="0" w:tplc="1FE29992">
      <w:start w:val="1"/>
      <w:numFmt w:val="decimal"/>
      <w:lvlText w:val="%1."/>
      <w:lvlJc w:val="left"/>
      <w:pPr>
        <w:ind w:left="1353" w:hanging="360"/>
      </w:pPr>
      <w:rPr>
        <w:rFonts w:ascii="Century Gothic" w:hAnsi="Century Gothic" w:hint="default"/>
      </w:rPr>
    </w:lvl>
    <w:lvl w:ilvl="1" w:tplc="2C94A316">
      <w:start w:val="1"/>
      <w:numFmt w:val="lowerLetter"/>
      <w:lvlText w:val="%2."/>
      <w:lvlJc w:val="left"/>
      <w:pPr>
        <w:ind w:left="1440" w:hanging="360"/>
      </w:pPr>
    </w:lvl>
    <w:lvl w:ilvl="2" w:tplc="F67CA732">
      <w:start w:val="1"/>
      <w:numFmt w:val="lowerRoman"/>
      <w:lvlText w:val="%3."/>
      <w:lvlJc w:val="right"/>
      <w:pPr>
        <w:ind w:left="2160" w:hanging="180"/>
      </w:pPr>
    </w:lvl>
    <w:lvl w:ilvl="3" w:tplc="A4C6E684">
      <w:start w:val="1"/>
      <w:numFmt w:val="decimal"/>
      <w:lvlText w:val="%4."/>
      <w:lvlJc w:val="left"/>
      <w:pPr>
        <w:ind w:left="2880" w:hanging="360"/>
      </w:pPr>
    </w:lvl>
    <w:lvl w:ilvl="4" w:tplc="F79CC010">
      <w:start w:val="1"/>
      <w:numFmt w:val="lowerLetter"/>
      <w:lvlText w:val="%5."/>
      <w:lvlJc w:val="left"/>
      <w:pPr>
        <w:ind w:left="3600" w:hanging="360"/>
      </w:pPr>
    </w:lvl>
    <w:lvl w:ilvl="5" w:tplc="D700D4EC">
      <w:start w:val="1"/>
      <w:numFmt w:val="lowerRoman"/>
      <w:lvlText w:val="%6."/>
      <w:lvlJc w:val="right"/>
      <w:pPr>
        <w:ind w:left="4320" w:hanging="180"/>
      </w:pPr>
    </w:lvl>
    <w:lvl w:ilvl="6" w:tplc="D85E294C">
      <w:start w:val="1"/>
      <w:numFmt w:val="decimal"/>
      <w:lvlText w:val="%7."/>
      <w:lvlJc w:val="left"/>
      <w:pPr>
        <w:ind w:left="5040" w:hanging="360"/>
      </w:pPr>
    </w:lvl>
    <w:lvl w:ilvl="7" w:tplc="AE2675F6">
      <w:start w:val="1"/>
      <w:numFmt w:val="lowerLetter"/>
      <w:lvlText w:val="%8."/>
      <w:lvlJc w:val="left"/>
      <w:pPr>
        <w:ind w:left="5760" w:hanging="360"/>
      </w:pPr>
    </w:lvl>
    <w:lvl w:ilvl="8" w:tplc="D89ECF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6258"/>
    <w:multiLevelType w:val="hybridMultilevel"/>
    <w:tmpl w:val="1786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5FF5"/>
    <w:multiLevelType w:val="multilevel"/>
    <w:tmpl w:val="A2B2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46B3050"/>
    <w:multiLevelType w:val="multilevel"/>
    <w:tmpl w:val="72349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635486D"/>
    <w:multiLevelType w:val="multilevel"/>
    <w:tmpl w:val="9D2E7C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0A07AF5"/>
    <w:multiLevelType w:val="hybridMultilevel"/>
    <w:tmpl w:val="C5FA7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B23C7"/>
    <w:multiLevelType w:val="hybridMultilevel"/>
    <w:tmpl w:val="6B82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C5155"/>
    <w:multiLevelType w:val="hybridMultilevel"/>
    <w:tmpl w:val="E9863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05973"/>
    <w:multiLevelType w:val="hybridMultilevel"/>
    <w:tmpl w:val="F3D2896C"/>
    <w:lvl w:ilvl="0" w:tplc="0A96A22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A70CD"/>
    <w:multiLevelType w:val="hybridMultilevel"/>
    <w:tmpl w:val="97004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D541F"/>
    <w:multiLevelType w:val="hybridMultilevel"/>
    <w:tmpl w:val="C2CA65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1842B5"/>
    <w:multiLevelType w:val="hybridMultilevel"/>
    <w:tmpl w:val="D0AE3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A720C"/>
    <w:multiLevelType w:val="hybridMultilevel"/>
    <w:tmpl w:val="67F2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24562"/>
    <w:multiLevelType w:val="hybridMultilevel"/>
    <w:tmpl w:val="16C8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634D7"/>
    <w:multiLevelType w:val="hybridMultilevel"/>
    <w:tmpl w:val="A0EAC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60252"/>
    <w:multiLevelType w:val="hybridMultilevel"/>
    <w:tmpl w:val="81306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F42E3"/>
    <w:multiLevelType w:val="hybridMultilevel"/>
    <w:tmpl w:val="DD74323E"/>
    <w:lvl w:ilvl="0" w:tplc="2ED4F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D17C5"/>
    <w:multiLevelType w:val="hybridMultilevel"/>
    <w:tmpl w:val="35B2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D640D"/>
    <w:multiLevelType w:val="multilevel"/>
    <w:tmpl w:val="A2B208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E741693"/>
    <w:multiLevelType w:val="hybridMultilevel"/>
    <w:tmpl w:val="6500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82D98"/>
    <w:multiLevelType w:val="hybridMultilevel"/>
    <w:tmpl w:val="EA660322"/>
    <w:lvl w:ilvl="0" w:tplc="3820A7C6">
      <w:start w:val="1"/>
      <w:numFmt w:val="decimalZero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A790A"/>
    <w:multiLevelType w:val="hybridMultilevel"/>
    <w:tmpl w:val="B394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F4C68"/>
    <w:multiLevelType w:val="hybridMultilevel"/>
    <w:tmpl w:val="8E2217E2"/>
    <w:lvl w:ilvl="0" w:tplc="9D10E0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2"/>
  </w:num>
  <w:num w:numId="4">
    <w:abstractNumId w:val="5"/>
  </w:num>
  <w:num w:numId="5">
    <w:abstractNumId w:val="22"/>
  </w:num>
  <w:num w:numId="6">
    <w:abstractNumId w:val="19"/>
  </w:num>
  <w:num w:numId="7">
    <w:abstractNumId w:val="21"/>
  </w:num>
  <w:num w:numId="8">
    <w:abstractNumId w:val="13"/>
  </w:num>
  <w:num w:numId="9">
    <w:abstractNumId w:val="17"/>
  </w:num>
  <w:num w:numId="10">
    <w:abstractNumId w:val="18"/>
  </w:num>
  <w:num w:numId="11">
    <w:abstractNumId w:val="4"/>
  </w:num>
  <w:num w:numId="12">
    <w:abstractNumId w:val="8"/>
  </w:num>
  <w:num w:numId="13">
    <w:abstractNumId w:val="2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2"/>
  </w:num>
  <w:num w:numId="17">
    <w:abstractNumId w:val="29"/>
  </w:num>
  <w:num w:numId="18">
    <w:abstractNumId w:val="3"/>
  </w:num>
  <w:num w:numId="19">
    <w:abstractNumId w:val="24"/>
  </w:num>
  <w:num w:numId="20">
    <w:abstractNumId w:val="6"/>
  </w:num>
  <w:num w:numId="21">
    <w:abstractNumId w:val="31"/>
  </w:num>
  <w:num w:numId="22">
    <w:abstractNumId w:val="33"/>
  </w:num>
  <w:num w:numId="23">
    <w:abstractNumId w:val="1"/>
  </w:num>
  <w:num w:numId="24">
    <w:abstractNumId w:val="0"/>
  </w:num>
  <w:num w:numId="25">
    <w:abstractNumId w:val="2"/>
  </w:num>
  <w:num w:numId="26">
    <w:abstractNumId w:val="16"/>
  </w:num>
  <w:num w:numId="27">
    <w:abstractNumId w:val="15"/>
  </w:num>
  <w:num w:numId="28">
    <w:abstractNumId w:val="27"/>
  </w:num>
  <w:num w:numId="29">
    <w:abstractNumId w:val="25"/>
  </w:num>
  <w:num w:numId="30">
    <w:abstractNumId w:val="9"/>
  </w:num>
  <w:num w:numId="31">
    <w:abstractNumId w:val="28"/>
  </w:num>
  <w:num w:numId="32">
    <w:abstractNumId w:val="23"/>
  </w:num>
  <w:num w:numId="33">
    <w:abstractNumId w:val="30"/>
  </w:num>
  <w:num w:numId="34">
    <w:abstractNumId w:val="10"/>
  </w:num>
  <w:num w:numId="35">
    <w:abstractNumId w:val="14"/>
  </w:num>
  <w:num w:numId="36">
    <w:abstractNumId w:val="11"/>
  </w:num>
  <w:num w:numId="37">
    <w:abstractNumId w:val="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E4"/>
    <w:rsid w:val="000170E1"/>
    <w:rsid w:val="000223A8"/>
    <w:rsid w:val="00025DE0"/>
    <w:rsid w:val="00040A76"/>
    <w:rsid w:val="000502D3"/>
    <w:rsid w:val="00054572"/>
    <w:rsid w:val="0009091D"/>
    <w:rsid w:val="00096348"/>
    <w:rsid w:val="000971B1"/>
    <w:rsid w:val="000D2740"/>
    <w:rsid w:val="000E004D"/>
    <w:rsid w:val="000F29EB"/>
    <w:rsid w:val="00134F6B"/>
    <w:rsid w:val="00145FB4"/>
    <w:rsid w:val="001A26FD"/>
    <w:rsid w:val="001E209C"/>
    <w:rsid w:val="001F18A5"/>
    <w:rsid w:val="00223D38"/>
    <w:rsid w:val="00230EDE"/>
    <w:rsid w:val="00273819"/>
    <w:rsid w:val="0028335B"/>
    <w:rsid w:val="0029231C"/>
    <w:rsid w:val="002A4810"/>
    <w:rsid w:val="002D09C4"/>
    <w:rsid w:val="002D1945"/>
    <w:rsid w:val="002D6A87"/>
    <w:rsid w:val="002E662D"/>
    <w:rsid w:val="002F2D81"/>
    <w:rsid w:val="002F7C62"/>
    <w:rsid w:val="00303AA0"/>
    <w:rsid w:val="00313715"/>
    <w:rsid w:val="00322F3D"/>
    <w:rsid w:val="00323AC2"/>
    <w:rsid w:val="003323FC"/>
    <w:rsid w:val="00340F82"/>
    <w:rsid w:val="003479A4"/>
    <w:rsid w:val="00355A49"/>
    <w:rsid w:val="00371EF0"/>
    <w:rsid w:val="003A1A0C"/>
    <w:rsid w:val="003B1FA9"/>
    <w:rsid w:val="003F5E63"/>
    <w:rsid w:val="004048CB"/>
    <w:rsid w:val="00416F02"/>
    <w:rsid w:val="004356E2"/>
    <w:rsid w:val="00436F2D"/>
    <w:rsid w:val="00451626"/>
    <w:rsid w:val="00461D84"/>
    <w:rsid w:val="00474403"/>
    <w:rsid w:val="00476BD9"/>
    <w:rsid w:val="0048799E"/>
    <w:rsid w:val="00490A01"/>
    <w:rsid w:val="004915E4"/>
    <w:rsid w:val="00493B9F"/>
    <w:rsid w:val="004975E8"/>
    <w:rsid w:val="004A1E3F"/>
    <w:rsid w:val="004F4C98"/>
    <w:rsid w:val="00500E2E"/>
    <w:rsid w:val="00530F98"/>
    <w:rsid w:val="00543F64"/>
    <w:rsid w:val="005B10E0"/>
    <w:rsid w:val="005B39F6"/>
    <w:rsid w:val="005D16A6"/>
    <w:rsid w:val="005D743F"/>
    <w:rsid w:val="005F3AA9"/>
    <w:rsid w:val="006417B8"/>
    <w:rsid w:val="00664B7D"/>
    <w:rsid w:val="006A7B3F"/>
    <w:rsid w:val="006F2396"/>
    <w:rsid w:val="00714E67"/>
    <w:rsid w:val="00724075"/>
    <w:rsid w:val="00731B48"/>
    <w:rsid w:val="00740B0C"/>
    <w:rsid w:val="00741269"/>
    <w:rsid w:val="00792898"/>
    <w:rsid w:val="00797141"/>
    <w:rsid w:val="007A56D6"/>
    <w:rsid w:val="007D6EEA"/>
    <w:rsid w:val="007E533A"/>
    <w:rsid w:val="007F1945"/>
    <w:rsid w:val="007F51CB"/>
    <w:rsid w:val="007F71C3"/>
    <w:rsid w:val="00801107"/>
    <w:rsid w:val="0080586E"/>
    <w:rsid w:val="0081780A"/>
    <w:rsid w:val="008230A9"/>
    <w:rsid w:val="00834A21"/>
    <w:rsid w:val="00881CD8"/>
    <w:rsid w:val="008B40E0"/>
    <w:rsid w:val="008C0864"/>
    <w:rsid w:val="008F0843"/>
    <w:rsid w:val="00911C94"/>
    <w:rsid w:val="00933094"/>
    <w:rsid w:val="009856A5"/>
    <w:rsid w:val="00995823"/>
    <w:rsid w:val="009B239E"/>
    <w:rsid w:val="009B4ADF"/>
    <w:rsid w:val="009B519C"/>
    <w:rsid w:val="009C6CE2"/>
    <w:rsid w:val="009E25BB"/>
    <w:rsid w:val="009E408C"/>
    <w:rsid w:val="009F27F8"/>
    <w:rsid w:val="009F7427"/>
    <w:rsid w:val="00A13613"/>
    <w:rsid w:val="00A53809"/>
    <w:rsid w:val="00A81DAE"/>
    <w:rsid w:val="00AA0D26"/>
    <w:rsid w:val="00AB02C4"/>
    <w:rsid w:val="00AD356E"/>
    <w:rsid w:val="00AD76F9"/>
    <w:rsid w:val="00AD77E0"/>
    <w:rsid w:val="00AF4181"/>
    <w:rsid w:val="00AF5874"/>
    <w:rsid w:val="00B059D0"/>
    <w:rsid w:val="00B07452"/>
    <w:rsid w:val="00B14904"/>
    <w:rsid w:val="00B15481"/>
    <w:rsid w:val="00B26C94"/>
    <w:rsid w:val="00B372E6"/>
    <w:rsid w:val="00B433BD"/>
    <w:rsid w:val="00B73721"/>
    <w:rsid w:val="00B76ED6"/>
    <w:rsid w:val="00B83109"/>
    <w:rsid w:val="00B8659F"/>
    <w:rsid w:val="00B90C74"/>
    <w:rsid w:val="00BF034E"/>
    <w:rsid w:val="00BF529E"/>
    <w:rsid w:val="00C36803"/>
    <w:rsid w:val="00C40AF6"/>
    <w:rsid w:val="00C450EE"/>
    <w:rsid w:val="00C56908"/>
    <w:rsid w:val="00C645C3"/>
    <w:rsid w:val="00C76C10"/>
    <w:rsid w:val="00C9111C"/>
    <w:rsid w:val="00CA55B3"/>
    <w:rsid w:val="00CA652C"/>
    <w:rsid w:val="00CB7371"/>
    <w:rsid w:val="00CE2DC9"/>
    <w:rsid w:val="00CF1753"/>
    <w:rsid w:val="00D37A0C"/>
    <w:rsid w:val="00D76526"/>
    <w:rsid w:val="00D80DC6"/>
    <w:rsid w:val="00D87EDE"/>
    <w:rsid w:val="00DD237C"/>
    <w:rsid w:val="00DD4E82"/>
    <w:rsid w:val="00DD66BD"/>
    <w:rsid w:val="00E03FCA"/>
    <w:rsid w:val="00E23200"/>
    <w:rsid w:val="00E3494F"/>
    <w:rsid w:val="00E35434"/>
    <w:rsid w:val="00E37301"/>
    <w:rsid w:val="00E4402D"/>
    <w:rsid w:val="00E75B9D"/>
    <w:rsid w:val="00E828A5"/>
    <w:rsid w:val="00E842CA"/>
    <w:rsid w:val="00EB1AAE"/>
    <w:rsid w:val="00EC41D3"/>
    <w:rsid w:val="00ED0A35"/>
    <w:rsid w:val="00EE7077"/>
    <w:rsid w:val="00F24EEC"/>
    <w:rsid w:val="00F345FA"/>
    <w:rsid w:val="00F37551"/>
    <w:rsid w:val="00F600F3"/>
    <w:rsid w:val="00F604E0"/>
    <w:rsid w:val="00F63FC1"/>
    <w:rsid w:val="00F76B24"/>
    <w:rsid w:val="00FA170D"/>
    <w:rsid w:val="00FC0114"/>
    <w:rsid w:val="00FD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1F0D838"/>
  <w15:docId w15:val="{AA168A8E-29DD-4E8E-9471-B2515A38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81"/>
    <w:rPr>
      <w:rFonts w:ascii="Avenir Next LT Pro" w:hAnsi="Avenir Next LT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022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3A8"/>
    <w:rPr>
      <w:rFonts w:ascii="Avenir Next LT Pro" w:eastAsiaTheme="majorEastAsia" w:hAnsi="Avenir Next LT Pro" w:cstheme="majorBidi"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35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56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D35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5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24A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24A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4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orcsu.com/sports_activities/hub/committees_agms_e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SU\Corona%20Time\Exec\Exe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 Agenda Template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Hewes-Belton</dc:creator>
  <cp:lastModifiedBy>Hannah Heskin</cp:lastModifiedBy>
  <cp:revision>6</cp:revision>
  <dcterms:created xsi:type="dcterms:W3CDTF">2024-01-05T14:17:00Z</dcterms:created>
  <dcterms:modified xsi:type="dcterms:W3CDTF">2024-01-11T11:56:00Z</dcterms:modified>
</cp:coreProperties>
</file>